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BF5" w:rsidRPr="00583F7F" w:rsidRDefault="00256BF5" w:rsidP="004F7E36">
      <w:pPr>
        <w:jc w:val="right"/>
        <w:rPr>
          <w:b/>
          <w:sz w:val="24"/>
          <w:szCs w:val="24"/>
          <w:lang w:eastAsia="en-US"/>
        </w:rPr>
      </w:pPr>
      <w:r w:rsidRPr="00583F7F">
        <w:rPr>
          <w:b/>
          <w:sz w:val="24"/>
          <w:szCs w:val="24"/>
          <w:lang w:eastAsia="en-US"/>
        </w:rPr>
        <w:t xml:space="preserve">                                                                             УТВЕРЖДЕНО:</w:t>
      </w:r>
    </w:p>
    <w:p w:rsidR="00256BF5" w:rsidRDefault="00256BF5" w:rsidP="004F7E36">
      <w:pPr>
        <w:jc w:val="right"/>
        <w:rPr>
          <w:sz w:val="24"/>
          <w:szCs w:val="24"/>
          <w:lang w:eastAsia="en-US"/>
        </w:rPr>
      </w:pPr>
      <w:r w:rsidRPr="00583F7F">
        <w:rPr>
          <w:sz w:val="24"/>
          <w:szCs w:val="24"/>
          <w:lang w:eastAsia="en-US"/>
        </w:rPr>
        <w:t xml:space="preserve">                  </w:t>
      </w:r>
      <w:r>
        <w:rPr>
          <w:sz w:val="24"/>
          <w:szCs w:val="24"/>
          <w:lang w:eastAsia="en-US"/>
        </w:rPr>
        <w:t xml:space="preserve">            Приказом директора </w:t>
      </w:r>
      <w:r w:rsidRPr="004F7E36">
        <w:rPr>
          <w:sz w:val="24"/>
          <w:szCs w:val="24"/>
          <w:lang w:eastAsia="en-US"/>
        </w:rPr>
        <w:t xml:space="preserve">                       </w:t>
      </w:r>
      <w:r w:rsidRPr="00583F7F">
        <w:rPr>
          <w:sz w:val="24"/>
          <w:szCs w:val="24"/>
          <w:lang w:eastAsia="en-US"/>
        </w:rPr>
        <w:t xml:space="preserve">                               </w:t>
      </w:r>
    </w:p>
    <w:p w:rsidR="00256BF5" w:rsidRPr="00583F7F" w:rsidRDefault="00256BF5" w:rsidP="004F7E36">
      <w:pPr>
        <w:jc w:val="righ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МАУ ДО С</w:t>
      </w:r>
      <w:r w:rsidRPr="00583F7F">
        <w:rPr>
          <w:sz w:val="24"/>
          <w:szCs w:val="24"/>
          <w:lang w:eastAsia="en-US"/>
        </w:rPr>
        <w:t>ШОР по дзюдо</w:t>
      </w:r>
    </w:p>
    <w:p w:rsidR="00256BF5" w:rsidRPr="00583F7F" w:rsidRDefault="00256BF5" w:rsidP="004F7E36">
      <w:pPr>
        <w:jc w:val="right"/>
        <w:rPr>
          <w:sz w:val="24"/>
          <w:szCs w:val="24"/>
          <w:lang w:eastAsia="en-US"/>
        </w:rPr>
      </w:pPr>
      <w:r w:rsidRPr="00583F7F">
        <w:rPr>
          <w:sz w:val="24"/>
          <w:szCs w:val="24"/>
          <w:lang w:eastAsia="en-US"/>
        </w:rPr>
        <w:t xml:space="preserve">                                                                                </w:t>
      </w:r>
      <w:r>
        <w:rPr>
          <w:sz w:val="24"/>
          <w:szCs w:val="24"/>
          <w:lang w:eastAsia="en-US"/>
        </w:rPr>
        <w:t xml:space="preserve">         </w:t>
      </w:r>
      <w:r w:rsidRPr="00583F7F">
        <w:rPr>
          <w:sz w:val="24"/>
          <w:szCs w:val="24"/>
          <w:lang w:eastAsia="en-US"/>
        </w:rPr>
        <w:t>______________ А.Н. Соколов</w:t>
      </w:r>
    </w:p>
    <w:p w:rsidR="00256BF5" w:rsidRPr="00583F7F" w:rsidRDefault="00256BF5" w:rsidP="004F7E36">
      <w:pPr>
        <w:jc w:val="right"/>
        <w:rPr>
          <w:sz w:val="24"/>
          <w:szCs w:val="24"/>
          <w:lang w:eastAsia="en-US"/>
        </w:rPr>
      </w:pPr>
      <w:r w:rsidRPr="00583F7F">
        <w:rPr>
          <w:sz w:val="24"/>
          <w:szCs w:val="24"/>
          <w:lang w:eastAsia="en-US"/>
        </w:rPr>
        <w:t xml:space="preserve">                                                                                     </w:t>
      </w:r>
      <w:r>
        <w:rPr>
          <w:sz w:val="24"/>
          <w:szCs w:val="24"/>
          <w:lang w:eastAsia="en-US"/>
        </w:rPr>
        <w:t xml:space="preserve">    </w:t>
      </w:r>
      <w:r w:rsidRPr="00583F7F">
        <w:rPr>
          <w:sz w:val="24"/>
          <w:szCs w:val="24"/>
          <w:lang w:eastAsia="en-US"/>
        </w:rPr>
        <w:t>№ ___От «__» ________20__г.</w:t>
      </w:r>
    </w:p>
    <w:p w:rsidR="00256BF5" w:rsidRPr="00583F7F" w:rsidRDefault="00256BF5" w:rsidP="004F7E36">
      <w:pPr>
        <w:jc w:val="center"/>
        <w:rPr>
          <w:sz w:val="24"/>
          <w:szCs w:val="24"/>
          <w:lang w:eastAsia="en-US"/>
        </w:rPr>
      </w:pPr>
    </w:p>
    <w:p w:rsidR="00256BF5" w:rsidRPr="00FA1892" w:rsidRDefault="00256BF5" w:rsidP="004F7E36">
      <w:pPr>
        <w:jc w:val="center"/>
        <w:rPr>
          <w:b/>
          <w:sz w:val="28"/>
          <w:szCs w:val="28"/>
        </w:rPr>
      </w:pPr>
      <w:r w:rsidRPr="00FA1892">
        <w:rPr>
          <w:b/>
          <w:sz w:val="28"/>
          <w:szCs w:val="28"/>
        </w:rPr>
        <w:t>ПОЛОЖЕНИЕ</w:t>
      </w:r>
    </w:p>
    <w:p w:rsidR="00256BF5" w:rsidRDefault="00256BF5" w:rsidP="004F7E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официальном сайте муниципального автономного учреждения дополнительного образования  спортивной школы</w:t>
      </w:r>
    </w:p>
    <w:p w:rsidR="00256BF5" w:rsidRDefault="00256BF5" w:rsidP="004F7E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Олимпийского резерва по дзюдо</w:t>
      </w:r>
    </w:p>
    <w:p w:rsidR="00256BF5" w:rsidRPr="000E1FFB" w:rsidRDefault="00256BF5" w:rsidP="004F7E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(МАУ ДО СШОР по дзюдо)</w:t>
      </w:r>
    </w:p>
    <w:p w:rsidR="00256BF5" w:rsidRPr="002A28B5" w:rsidRDefault="00256BF5" w:rsidP="004F7E36">
      <w:pPr>
        <w:rPr>
          <w:sz w:val="28"/>
          <w:szCs w:val="28"/>
        </w:rPr>
      </w:pPr>
    </w:p>
    <w:p w:rsidR="00256BF5" w:rsidRDefault="00256BF5" w:rsidP="005E26BD">
      <w:pPr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положение об официальном сайте разработано на основе следующих нормативных документов:</w:t>
      </w:r>
    </w:p>
    <w:p w:rsidR="00256BF5" w:rsidRDefault="00256BF5" w:rsidP="005E26BD">
      <w:pPr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Федеральный закон «Об образовании в Российской Федерации» от 29.12.2012 года № 273;</w:t>
      </w:r>
    </w:p>
    <w:p w:rsidR="00256BF5" w:rsidRDefault="00256BF5" w:rsidP="005E26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E97CB0">
        <w:rPr>
          <w:sz w:val="28"/>
          <w:szCs w:val="28"/>
        </w:rPr>
        <w:t>Постановление Правител</w:t>
      </w:r>
      <w:r>
        <w:rPr>
          <w:sz w:val="28"/>
          <w:szCs w:val="28"/>
        </w:rPr>
        <w:t xml:space="preserve">ьства РФ от 20 октября </w:t>
      </w:r>
      <w:smartTag w:uri="urn:schemas-microsoft-com:office:smarttags" w:element="metricconverter">
        <w:smartTagPr>
          <w:attr w:name="ProductID" w:val="2021 г"/>
        </w:smartTagPr>
        <w:r>
          <w:rPr>
            <w:sz w:val="28"/>
            <w:szCs w:val="28"/>
          </w:rPr>
          <w:t>2021 г</w:t>
        </w:r>
      </w:smartTag>
      <w:r>
        <w:rPr>
          <w:sz w:val="28"/>
          <w:szCs w:val="28"/>
        </w:rPr>
        <w:t>. №</w:t>
      </w:r>
      <w:r w:rsidRPr="00E97CB0">
        <w:rPr>
          <w:sz w:val="28"/>
          <w:szCs w:val="28"/>
        </w:rPr>
        <w:t xml:space="preserve"> 1802 "Об утверждении 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</w:t>
      </w:r>
      <w:r>
        <w:rPr>
          <w:sz w:val="28"/>
          <w:szCs w:val="28"/>
        </w:rPr>
        <w:t>»;</w:t>
      </w:r>
    </w:p>
    <w:p w:rsidR="00256BF5" w:rsidRDefault="00256BF5" w:rsidP="005E26BD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Приказ Федеральной службы по надзору в сфере образования и науки от 29.05.2014 года № 785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предоставления на нём информации».</w:t>
      </w:r>
    </w:p>
    <w:p w:rsidR="00256BF5" w:rsidRDefault="00256BF5" w:rsidP="005E26BD">
      <w:pPr>
        <w:jc w:val="both"/>
        <w:rPr>
          <w:sz w:val="28"/>
          <w:szCs w:val="28"/>
        </w:rPr>
      </w:pPr>
      <w:r>
        <w:rPr>
          <w:sz w:val="28"/>
          <w:szCs w:val="28"/>
        </w:rPr>
        <w:t>Положение определяет основные цели и порядок функционирования официального сайта МАУ ДО СШОР по дзюдо (далее – официальный сайт или сайт).</w:t>
      </w:r>
    </w:p>
    <w:p w:rsidR="00256BF5" w:rsidRPr="00E22B70" w:rsidRDefault="00256BF5" w:rsidP="00E22B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Сайт – это информационный </w:t>
      </w:r>
      <w:r>
        <w:rPr>
          <w:sz w:val="28"/>
          <w:szCs w:val="28"/>
          <w:lang w:val="en-US"/>
        </w:rPr>
        <w:t>web</w:t>
      </w:r>
      <w:r w:rsidRPr="0019008E">
        <w:rPr>
          <w:sz w:val="28"/>
          <w:szCs w:val="28"/>
        </w:rPr>
        <w:t>-</w:t>
      </w:r>
      <w:r>
        <w:rPr>
          <w:sz w:val="28"/>
          <w:szCs w:val="28"/>
        </w:rPr>
        <w:t>ресурс, имеющий четко определенную законченную смысловую нагрузку.</w:t>
      </w:r>
      <w:r w:rsidRPr="00E22B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Сайт – это собственное средство массовой информации учреждения. Сайт учреждения является инструментом реализации государственной политики в сфере образования, </w:t>
      </w:r>
      <w:r w:rsidRPr="00E22B70">
        <w:rPr>
          <w:sz w:val="28"/>
          <w:szCs w:val="28"/>
        </w:rPr>
        <w:t>это эффективное средство продвижения образовательных услуг, инструмент создания правильного имиджа учреждения</w:t>
      </w:r>
      <w:r>
        <w:rPr>
          <w:sz w:val="28"/>
          <w:szCs w:val="28"/>
        </w:rPr>
        <w:t>.</w:t>
      </w:r>
    </w:p>
    <w:p w:rsidR="00256BF5" w:rsidRPr="00E22B70" w:rsidRDefault="00256BF5" w:rsidP="00E22B70">
      <w:pPr>
        <w:jc w:val="both"/>
        <w:rPr>
          <w:sz w:val="28"/>
          <w:szCs w:val="28"/>
        </w:rPr>
      </w:pPr>
    </w:p>
    <w:p w:rsidR="00256BF5" w:rsidRPr="00D13ED9" w:rsidRDefault="00256BF5" w:rsidP="00D13ED9">
      <w:pPr>
        <w:pStyle w:val="ListParagraph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D13ED9">
        <w:rPr>
          <w:b/>
          <w:sz w:val="28"/>
          <w:szCs w:val="28"/>
        </w:rPr>
        <w:t>ОБЩИЕ ПОЛОЖЕНИЯ</w:t>
      </w:r>
    </w:p>
    <w:p w:rsidR="00256BF5" w:rsidRPr="00D13ED9" w:rsidRDefault="00256BF5" w:rsidP="00D13ED9">
      <w:pPr>
        <w:pStyle w:val="ListParagraph"/>
        <w:ind w:left="1080"/>
        <w:rPr>
          <w:b/>
          <w:sz w:val="28"/>
          <w:szCs w:val="28"/>
        </w:rPr>
      </w:pPr>
    </w:p>
    <w:p w:rsidR="00256BF5" w:rsidRDefault="00256BF5" w:rsidP="005E26BD">
      <w:pPr>
        <w:jc w:val="both"/>
        <w:rPr>
          <w:sz w:val="28"/>
          <w:szCs w:val="28"/>
        </w:rPr>
      </w:pPr>
      <w:r>
        <w:rPr>
          <w:sz w:val="28"/>
          <w:szCs w:val="28"/>
        </w:rPr>
        <w:t>1.1.  Положение определяет цели, задачи, требования к официальному сайту МАУ ДО СШОР по дзюдо (далее - спортивная школа или школа), порядок организации работы по созданию и функционированию сайта.</w:t>
      </w:r>
    </w:p>
    <w:p w:rsidR="00256BF5" w:rsidRDefault="00256BF5" w:rsidP="005E26BD">
      <w:pPr>
        <w:jc w:val="both"/>
        <w:rPr>
          <w:sz w:val="28"/>
          <w:szCs w:val="28"/>
        </w:rPr>
      </w:pPr>
      <w:r>
        <w:rPr>
          <w:sz w:val="28"/>
          <w:szCs w:val="28"/>
        </w:rPr>
        <w:t>1.2. Функционирование сайта регламентируется действующим законодательством, Уставом учреждения, настоящим Положением.</w:t>
      </w:r>
    </w:p>
    <w:p w:rsidR="00256BF5" w:rsidRDefault="00256BF5" w:rsidP="005E26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Сайт размещён на сервере по адресу: </w:t>
      </w:r>
      <w:r w:rsidRPr="00E22B70">
        <w:rPr>
          <w:sz w:val="28"/>
          <w:szCs w:val="28"/>
        </w:rPr>
        <w:t>https://judo-konda.hmaoschool.ru/</w:t>
      </w:r>
    </w:p>
    <w:p w:rsidR="00256BF5" w:rsidRDefault="00256BF5" w:rsidP="005E26BD">
      <w:pPr>
        <w:rPr>
          <w:sz w:val="28"/>
        </w:rPr>
      </w:pPr>
      <w:r w:rsidRPr="00602D2A">
        <w:rPr>
          <w:sz w:val="28"/>
        </w:rPr>
        <w:t xml:space="preserve">1.4. </w:t>
      </w:r>
      <w:r>
        <w:rPr>
          <w:sz w:val="28"/>
        </w:rPr>
        <w:t>Информационные ресурсы сайта формируются как отражение различных аспектов деятельности спортивной школы.</w:t>
      </w:r>
    </w:p>
    <w:p w:rsidR="00256BF5" w:rsidRDefault="00256BF5" w:rsidP="00602D2A">
      <w:pPr>
        <w:jc w:val="both"/>
        <w:rPr>
          <w:sz w:val="28"/>
        </w:rPr>
      </w:pPr>
      <w:r>
        <w:rPr>
          <w:sz w:val="28"/>
        </w:rPr>
        <w:t>1.5. Информация, представленная на сайте, является открытой и общедоступной, если иное не определено специальными документами.</w:t>
      </w:r>
    </w:p>
    <w:p w:rsidR="00256BF5" w:rsidRDefault="00256BF5" w:rsidP="00602D2A">
      <w:pPr>
        <w:jc w:val="both"/>
        <w:rPr>
          <w:sz w:val="28"/>
        </w:rPr>
      </w:pPr>
      <w:r>
        <w:rPr>
          <w:sz w:val="28"/>
        </w:rPr>
        <w:t>1.6. Права на все информационные материалы, размещённые на сайте, принадлежат МАУ ДО СШОР по дзюдо, кроме случаев, оговоренных в Соглашениях с авторами работ.</w:t>
      </w:r>
    </w:p>
    <w:p w:rsidR="00256BF5" w:rsidRDefault="00256BF5" w:rsidP="00602D2A">
      <w:pPr>
        <w:jc w:val="both"/>
        <w:rPr>
          <w:sz w:val="28"/>
        </w:rPr>
      </w:pPr>
      <w:r>
        <w:rPr>
          <w:sz w:val="28"/>
        </w:rPr>
        <w:t>1.7. Концепция и структура сайта обсуждается всеми участниками тренировочного процесса на собраниях учреждения.</w:t>
      </w:r>
    </w:p>
    <w:p w:rsidR="00256BF5" w:rsidRDefault="00256BF5" w:rsidP="00602D2A">
      <w:pPr>
        <w:jc w:val="both"/>
        <w:rPr>
          <w:sz w:val="28"/>
        </w:rPr>
      </w:pPr>
      <w:r>
        <w:rPr>
          <w:sz w:val="28"/>
        </w:rPr>
        <w:t>1.8. Информационные ресурсы сайта формируются как отражение различных аспектов деятельности спортивной школы. Сайт содержит материалы, не противоречащие законодательству РФ. Информация, представленная на сайте является открытой и общедоступной, если иное не определено специальными документами.</w:t>
      </w:r>
    </w:p>
    <w:p w:rsidR="00256BF5" w:rsidRDefault="00256BF5" w:rsidP="00602D2A">
      <w:pPr>
        <w:jc w:val="both"/>
        <w:rPr>
          <w:sz w:val="28"/>
        </w:rPr>
      </w:pPr>
      <w:r>
        <w:rPr>
          <w:sz w:val="28"/>
        </w:rPr>
        <w:t>1.9. Общая координация работ по разработке и развитию сайта возлагается на заместителя директора по учебно-воспитательной работе и старшего инструктора-методиста МАУ ДО СШОР по дзюдо.</w:t>
      </w:r>
    </w:p>
    <w:p w:rsidR="00256BF5" w:rsidRDefault="00256BF5" w:rsidP="00602D2A">
      <w:pPr>
        <w:jc w:val="both"/>
        <w:rPr>
          <w:sz w:val="28"/>
        </w:rPr>
      </w:pPr>
      <w:r>
        <w:rPr>
          <w:sz w:val="28"/>
        </w:rPr>
        <w:t>1.10. Ответственность за содержание и достоверность размещаемой на сайте информации несёт директор спортивной школы.</w:t>
      </w:r>
    </w:p>
    <w:p w:rsidR="00256BF5" w:rsidRDefault="00256BF5" w:rsidP="00D13ED9">
      <w:pPr>
        <w:jc w:val="center"/>
        <w:rPr>
          <w:sz w:val="28"/>
        </w:rPr>
      </w:pPr>
    </w:p>
    <w:p w:rsidR="00256BF5" w:rsidRPr="00D13ED9" w:rsidRDefault="00256BF5" w:rsidP="00D13ED9">
      <w:pPr>
        <w:pStyle w:val="ListParagraph"/>
        <w:numPr>
          <w:ilvl w:val="0"/>
          <w:numId w:val="1"/>
        </w:numPr>
        <w:jc w:val="center"/>
        <w:rPr>
          <w:b/>
          <w:sz w:val="28"/>
          <w:lang w:val="en-US"/>
        </w:rPr>
      </w:pPr>
      <w:r>
        <w:rPr>
          <w:b/>
          <w:sz w:val="28"/>
        </w:rPr>
        <w:t>ЦЕЛИ И ЗАДАЧИ САЙТА</w:t>
      </w:r>
    </w:p>
    <w:p w:rsidR="00256BF5" w:rsidRDefault="00256BF5" w:rsidP="00D13ED9">
      <w:pPr>
        <w:ind w:left="360"/>
        <w:jc w:val="both"/>
        <w:rPr>
          <w:sz w:val="28"/>
          <w:lang w:val="en-US"/>
        </w:rPr>
      </w:pPr>
    </w:p>
    <w:p w:rsidR="00256BF5" w:rsidRDefault="00256BF5" w:rsidP="00D13ED9">
      <w:pPr>
        <w:pStyle w:val="ListParagraph"/>
        <w:numPr>
          <w:ilvl w:val="1"/>
          <w:numId w:val="1"/>
        </w:numPr>
        <w:ind w:left="709" w:hanging="567"/>
        <w:jc w:val="both"/>
        <w:rPr>
          <w:sz w:val="28"/>
        </w:rPr>
      </w:pPr>
      <w:r>
        <w:rPr>
          <w:sz w:val="28"/>
        </w:rPr>
        <w:t>Целями сайта являются:</w:t>
      </w:r>
    </w:p>
    <w:p w:rsidR="00256BF5" w:rsidRDefault="00256BF5" w:rsidP="00D13ED9">
      <w:pPr>
        <w:ind w:left="142"/>
        <w:jc w:val="both"/>
        <w:rPr>
          <w:sz w:val="28"/>
        </w:rPr>
      </w:pPr>
      <w:r>
        <w:rPr>
          <w:sz w:val="28"/>
        </w:rPr>
        <w:t>- обеспечение открытости информационного пространства спортивной школы;</w:t>
      </w:r>
    </w:p>
    <w:p w:rsidR="00256BF5" w:rsidRDefault="00256BF5" w:rsidP="00D13ED9">
      <w:pPr>
        <w:ind w:left="142"/>
        <w:jc w:val="both"/>
        <w:rPr>
          <w:sz w:val="28"/>
        </w:rPr>
      </w:pPr>
      <w:r>
        <w:rPr>
          <w:sz w:val="28"/>
        </w:rPr>
        <w:t>- реализация прав граждан на доступ к открытой информации при соблюдении норм профессиональной этики педагогической деятельности и норм информационной безопасности;</w:t>
      </w:r>
    </w:p>
    <w:p w:rsidR="00256BF5" w:rsidRDefault="00256BF5" w:rsidP="00D13ED9">
      <w:pPr>
        <w:ind w:left="142"/>
        <w:jc w:val="both"/>
        <w:rPr>
          <w:sz w:val="28"/>
        </w:rPr>
      </w:pPr>
      <w:r>
        <w:rPr>
          <w:sz w:val="28"/>
        </w:rPr>
        <w:t>- реализация принципов единства культурного и образовательного пространства;</w:t>
      </w:r>
    </w:p>
    <w:p w:rsidR="00256BF5" w:rsidRDefault="00256BF5" w:rsidP="00D13ED9">
      <w:pPr>
        <w:ind w:left="142"/>
        <w:jc w:val="both"/>
        <w:rPr>
          <w:sz w:val="28"/>
        </w:rPr>
      </w:pPr>
      <w:r>
        <w:rPr>
          <w:sz w:val="28"/>
        </w:rPr>
        <w:t>- информирование общественности о программе развития школы, поступлении и расходовании материальных и финансовых средств, а также о результатах уставной деятельности МАУ ДО СШОР по дзюдо.</w:t>
      </w:r>
    </w:p>
    <w:p w:rsidR="00256BF5" w:rsidRDefault="00256BF5" w:rsidP="00D13ED9">
      <w:pPr>
        <w:ind w:left="142"/>
        <w:jc w:val="both"/>
        <w:rPr>
          <w:sz w:val="28"/>
        </w:rPr>
      </w:pPr>
      <w:r>
        <w:rPr>
          <w:sz w:val="28"/>
        </w:rPr>
        <w:t>2.2. Создание и функционирование сайт спортивной школы направлено на решение следующих задач:</w:t>
      </w:r>
    </w:p>
    <w:p w:rsidR="00256BF5" w:rsidRDefault="00256BF5" w:rsidP="00D13ED9">
      <w:pPr>
        <w:ind w:left="142"/>
        <w:jc w:val="both"/>
        <w:rPr>
          <w:sz w:val="28"/>
        </w:rPr>
      </w:pPr>
      <w:r>
        <w:rPr>
          <w:sz w:val="28"/>
        </w:rPr>
        <w:t>- формирование целостного позитивного имиджа спортивной школы;</w:t>
      </w:r>
    </w:p>
    <w:p w:rsidR="00256BF5" w:rsidRDefault="00256BF5" w:rsidP="00D13ED9">
      <w:pPr>
        <w:ind w:left="142"/>
        <w:jc w:val="both"/>
        <w:rPr>
          <w:sz w:val="28"/>
        </w:rPr>
      </w:pPr>
      <w:r>
        <w:rPr>
          <w:sz w:val="28"/>
        </w:rPr>
        <w:t>- информированность граждан о качестве образовательных услуг учреждения;</w:t>
      </w:r>
    </w:p>
    <w:p w:rsidR="00256BF5" w:rsidRDefault="00256BF5" w:rsidP="00D13ED9">
      <w:pPr>
        <w:ind w:left="142"/>
        <w:jc w:val="both"/>
        <w:rPr>
          <w:sz w:val="28"/>
        </w:rPr>
      </w:pPr>
      <w:r>
        <w:rPr>
          <w:sz w:val="28"/>
        </w:rPr>
        <w:t>- создание условий для взаимодействия участников учебно-тренировочного процесса;</w:t>
      </w:r>
    </w:p>
    <w:p w:rsidR="00256BF5" w:rsidRDefault="00256BF5" w:rsidP="00D13ED9">
      <w:pPr>
        <w:ind w:left="142"/>
        <w:jc w:val="both"/>
        <w:rPr>
          <w:sz w:val="28"/>
        </w:rPr>
      </w:pPr>
      <w:r>
        <w:rPr>
          <w:sz w:val="28"/>
        </w:rPr>
        <w:t>- осуществление обмена педагогическим опытом;</w:t>
      </w:r>
    </w:p>
    <w:p w:rsidR="00256BF5" w:rsidRDefault="00256BF5" w:rsidP="00D13ED9">
      <w:pPr>
        <w:ind w:left="142"/>
        <w:jc w:val="both"/>
        <w:rPr>
          <w:sz w:val="28"/>
        </w:rPr>
      </w:pPr>
      <w:r>
        <w:rPr>
          <w:sz w:val="28"/>
        </w:rPr>
        <w:t>- стимулирование творческой активности тренеров-преподавателей и обучающихся.</w:t>
      </w:r>
    </w:p>
    <w:p w:rsidR="00256BF5" w:rsidRDefault="00256BF5" w:rsidP="00D13ED9">
      <w:pPr>
        <w:ind w:left="142"/>
        <w:jc w:val="both"/>
        <w:rPr>
          <w:sz w:val="28"/>
        </w:rPr>
      </w:pPr>
    </w:p>
    <w:p w:rsidR="00256BF5" w:rsidRPr="00DF0D83" w:rsidRDefault="00256BF5" w:rsidP="00DF0D83">
      <w:pPr>
        <w:pStyle w:val="ListParagraph"/>
        <w:numPr>
          <w:ilvl w:val="0"/>
          <w:numId w:val="1"/>
        </w:numPr>
        <w:jc w:val="center"/>
        <w:rPr>
          <w:b/>
          <w:sz w:val="28"/>
          <w:lang w:val="en-US"/>
        </w:rPr>
      </w:pPr>
      <w:r w:rsidRPr="00DF0D83">
        <w:rPr>
          <w:b/>
          <w:sz w:val="28"/>
        </w:rPr>
        <w:t>СТРУКТУРА САЙТА</w:t>
      </w:r>
    </w:p>
    <w:p w:rsidR="00256BF5" w:rsidRDefault="00256BF5" w:rsidP="00DF0D83">
      <w:pPr>
        <w:ind w:left="360"/>
        <w:rPr>
          <w:b/>
          <w:sz w:val="28"/>
          <w:lang w:val="en-US"/>
        </w:rPr>
      </w:pPr>
    </w:p>
    <w:p w:rsidR="00256BF5" w:rsidRDefault="00256BF5" w:rsidP="00DF0D83">
      <w:pPr>
        <w:pStyle w:val="ListParagraph"/>
        <w:numPr>
          <w:ilvl w:val="1"/>
          <w:numId w:val="1"/>
        </w:numPr>
        <w:ind w:left="0" w:firstLine="0"/>
        <w:jc w:val="both"/>
        <w:rPr>
          <w:sz w:val="28"/>
        </w:rPr>
      </w:pPr>
      <w:r>
        <w:rPr>
          <w:sz w:val="28"/>
        </w:rPr>
        <w:t>Структура официального сайта спортивной школы состоит из разделов и подразделов в соответствии с требованиями к официальным сайтам учреждений дополнительного образования детей.</w:t>
      </w:r>
    </w:p>
    <w:p w:rsidR="00256BF5" w:rsidRDefault="00256BF5" w:rsidP="00DF0D83">
      <w:pPr>
        <w:pStyle w:val="ListParagraph"/>
        <w:numPr>
          <w:ilvl w:val="1"/>
          <w:numId w:val="1"/>
        </w:numPr>
        <w:ind w:left="0" w:firstLine="0"/>
        <w:jc w:val="both"/>
        <w:rPr>
          <w:sz w:val="28"/>
        </w:rPr>
      </w:pPr>
      <w:r>
        <w:rPr>
          <w:sz w:val="28"/>
        </w:rPr>
        <w:t>Обязательной для размещения на сайте является следующая информация:</w:t>
      </w:r>
    </w:p>
    <w:p w:rsidR="00256BF5" w:rsidRDefault="00256BF5" w:rsidP="00DF0D83">
      <w:pPr>
        <w:pStyle w:val="ListParagraph"/>
        <w:ind w:left="0"/>
        <w:jc w:val="both"/>
        <w:rPr>
          <w:sz w:val="28"/>
        </w:rPr>
      </w:pPr>
      <w:r>
        <w:rPr>
          <w:sz w:val="28"/>
        </w:rPr>
        <w:t>- основные сведения, содержащие информацию о дате создания организации, об учредителе, о месте нахождения организации, режиме и графике работы, контактных данных и адресах электронной почты;</w:t>
      </w:r>
    </w:p>
    <w:p w:rsidR="00256BF5" w:rsidRDefault="00256BF5" w:rsidP="00DF0D83">
      <w:pPr>
        <w:pStyle w:val="ListParagraph"/>
        <w:ind w:left="0"/>
        <w:jc w:val="both"/>
        <w:rPr>
          <w:sz w:val="28"/>
        </w:rPr>
      </w:pPr>
      <w:r>
        <w:rPr>
          <w:sz w:val="28"/>
        </w:rPr>
        <w:t>- о структуре и органах управления организацией;</w:t>
      </w:r>
    </w:p>
    <w:p w:rsidR="00256BF5" w:rsidRDefault="00256BF5" w:rsidP="00DF0D83">
      <w:pPr>
        <w:pStyle w:val="ListParagraph"/>
        <w:ind w:left="0"/>
        <w:jc w:val="both"/>
        <w:rPr>
          <w:sz w:val="28"/>
        </w:rPr>
      </w:pPr>
      <w:r>
        <w:rPr>
          <w:sz w:val="28"/>
        </w:rPr>
        <w:t>- о документах организации: Устав, лицензия на осуществление деятельности (с приложениями), план финансово-хозяйственной деятельности организации, локальные нормативные акты, отчёт о результатах деятельности, предписания органов, осуществляющих государственный контроль (надзор) в сфере образования, отчёты об исполнении таких предписаний;</w:t>
      </w:r>
    </w:p>
    <w:p w:rsidR="00256BF5" w:rsidRDefault="00256BF5" w:rsidP="00DF0D83">
      <w:pPr>
        <w:pStyle w:val="ListParagraph"/>
        <w:ind w:left="0"/>
        <w:jc w:val="both"/>
        <w:rPr>
          <w:sz w:val="28"/>
        </w:rPr>
      </w:pPr>
      <w:r>
        <w:rPr>
          <w:sz w:val="28"/>
        </w:rPr>
        <w:t xml:space="preserve">- об образовании, содержащее информацию о формах обучения, сроках обучения, описание </w:t>
      </w:r>
      <w:bookmarkStart w:id="0" w:name="_GoBack"/>
      <w:r>
        <w:rPr>
          <w:sz w:val="28"/>
        </w:rPr>
        <w:t>общеразвивающих программ и программ спортивной подготовки</w:t>
      </w:r>
      <w:bookmarkEnd w:id="0"/>
      <w:r>
        <w:rPr>
          <w:sz w:val="28"/>
        </w:rPr>
        <w:t xml:space="preserve"> с приложение их копий, единый календарный план учреждения, методические и иные документы, разработанные учреждением для обеспечения тренировочного процесса;</w:t>
      </w:r>
    </w:p>
    <w:p w:rsidR="00256BF5" w:rsidRDefault="00256BF5" w:rsidP="00DF0D83">
      <w:pPr>
        <w:pStyle w:val="ListParagraph"/>
        <w:ind w:left="0"/>
        <w:jc w:val="both"/>
        <w:rPr>
          <w:sz w:val="28"/>
        </w:rPr>
      </w:pPr>
      <w:r>
        <w:rPr>
          <w:sz w:val="28"/>
        </w:rPr>
        <w:t>- о руководителе организации, его заместителях, контактные телефоны, адреса электронной почты, о персональном составе тренерско-педагогических работников с указанием уровня образования, квалификации и опыта работы, занимаемой должности, наименование направления подготовки и (или) специальности;</w:t>
      </w:r>
    </w:p>
    <w:p w:rsidR="00256BF5" w:rsidRDefault="00256BF5" w:rsidP="00DF0D83">
      <w:pPr>
        <w:pStyle w:val="ListParagraph"/>
        <w:ind w:left="0"/>
        <w:jc w:val="both"/>
        <w:rPr>
          <w:sz w:val="28"/>
        </w:rPr>
      </w:pPr>
      <w:r>
        <w:rPr>
          <w:sz w:val="28"/>
        </w:rPr>
        <w:t>- материально-техническое обеспечение и оснащённость тренировочного процесса с информацией о материально-техническом обеспечении деятельности, том числе сведения о наличии оборудованных объектов для проведения практических занятий, объектов спорта, средств обучения и воспитания, об условиях охраны здоровья занимающих.</w:t>
      </w:r>
    </w:p>
    <w:p w:rsidR="00256BF5" w:rsidRDefault="00256BF5" w:rsidP="00DF0D83">
      <w:pPr>
        <w:pStyle w:val="ListParagraph"/>
        <w:ind w:left="0"/>
        <w:jc w:val="both"/>
        <w:rPr>
          <w:sz w:val="28"/>
        </w:rPr>
      </w:pPr>
      <w:r>
        <w:rPr>
          <w:sz w:val="28"/>
        </w:rPr>
        <w:t>3.2. Дополнительно на сайте может быть размещена информация:</w:t>
      </w:r>
    </w:p>
    <w:p w:rsidR="00256BF5" w:rsidRDefault="00256BF5" w:rsidP="00DF0D83">
      <w:pPr>
        <w:pStyle w:val="ListParagraph"/>
        <w:ind w:left="0"/>
        <w:jc w:val="both"/>
        <w:rPr>
          <w:sz w:val="28"/>
        </w:rPr>
      </w:pPr>
      <w:r>
        <w:rPr>
          <w:sz w:val="28"/>
        </w:rPr>
        <w:t>- новости, объявления;</w:t>
      </w:r>
    </w:p>
    <w:p w:rsidR="00256BF5" w:rsidRDefault="00256BF5" w:rsidP="00DF0D83">
      <w:pPr>
        <w:pStyle w:val="ListParagraph"/>
        <w:ind w:left="0"/>
        <w:jc w:val="both"/>
        <w:rPr>
          <w:sz w:val="28"/>
        </w:rPr>
      </w:pPr>
      <w:r>
        <w:rPr>
          <w:sz w:val="28"/>
        </w:rPr>
        <w:t>- участие учреждения в проектах, мероприятиях;</w:t>
      </w:r>
    </w:p>
    <w:p w:rsidR="00256BF5" w:rsidRDefault="00256BF5" w:rsidP="00DF0D83">
      <w:pPr>
        <w:pStyle w:val="ListParagraph"/>
        <w:ind w:left="0"/>
        <w:jc w:val="both"/>
        <w:rPr>
          <w:sz w:val="28"/>
        </w:rPr>
      </w:pPr>
      <w:r>
        <w:rPr>
          <w:sz w:val="28"/>
        </w:rPr>
        <w:t>- другая информация об уставной деятельности спортивной школы.</w:t>
      </w:r>
    </w:p>
    <w:p w:rsidR="00256BF5" w:rsidRDefault="00256BF5" w:rsidP="00DF0D83">
      <w:pPr>
        <w:pStyle w:val="ListParagraph"/>
        <w:ind w:left="0"/>
        <w:jc w:val="both"/>
        <w:rPr>
          <w:sz w:val="28"/>
        </w:rPr>
      </w:pPr>
      <w:r>
        <w:rPr>
          <w:sz w:val="28"/>
        </w:rPr>
        <w:t xml:space="preserve"> </w:t>
      </w:r>
    </w:p>
    <w:p w:rsidR="00256BF5" w:rsidRDefault="00256BF5" w:rsidP="00AC2856">
      <w:pPr>
        <w:pStyle w:val="ListParagraph"/>
        <w:numPr>
          <w:ilvl w:val="0"/>
          <w:numId w:val="1"/>
        </w:numPr>
        <w:jc w:val="center"/>
        <w:rPr>
          <w:b/>
          <w:sz w:val="28"/>
        </w:rPr>
      </w:pPr>
      <w:r>
        <w:rPr>
          <w:b/>
          <w:sz w:val="28"/>
        </w:rPr>
        <w:t>ПОРЯДОК РАЗМЕЩЕНИЯ И ОБНОВЛЕНИЯ ИНФОРМАЦИИ НА САЙТЕ УЧРЕЖДЕНИЯ</w:t>
      </w:r>
    </w:p>
    <w:p w:rsidR="00256BF5" w:rsidRDefault="00256BF5" w:rsidP="00AC2856">
      <w:pPr>
        <w:jc w:val="both"/>
        <w:rPr>
          <w:sz w:val="28"/>
        </w:rPr>
      </w:pPr>
    </w:p>
    <w:p w:rsidR="00256BF5" w:rsidRPr="00AC2856" w:rsidRDefault="00256BF5" w:rsidP="00AC2856">
      <w:pPr>
        <w:pStyle w:val="ListParagraph"/>
        <w:numPr>
          <w:ilvl w:val="1"/>
          <w:numId w:val="1"/>
        </w:numPr>
        <w:ind w:left="0" w:firstLine="0"/>
        <w:jc w:val="both"/>
        <w:rPr>
          <w:sz w:val="28"/>
        </w:rPr>
      </w:pPr>
      <w:r w:rsidRPr="00AC2856">
        <w:rPr>
          <w:sz w:val="28"/>
        </w:rPr>
        <w:t>Спортивная школа обеспечивает координацию работ по информационному наполнению и обновлению сайта.</w:t>
      </w:r>
    </w:p>
    <w:p w:rsidR="00256BF5" w:rsidRDefault="00256BF5" w:rsidP="00AC2856">
      <w:pPr>
        <w:jc w:val="both"/>
        <w:rPr>
          <w:sz w:val="28"/>
        </w:rPr>
      </w:pPr>
      <w:r w:rsidRPr="00AC2856">
        <w:rPr>
          <w:sz w:val="28"/>
        </w:rPr>
        <w:t>4.</w:t>
      </w:r>
      <w:r>
        <w:rPr>
          <w:sz w:val="28"/>
        </w:rPr>
        <w:t>2. Содержание официального сайта спортивной школы по дзюдо формируется на основе информации, предоставляемой участниками образовательного и учебно-тренировочного процессов.</w:t>
      </w:r>
    </w:p>
    <w:p w:rsidR="00256BF5" w:rsidRDefault="00256BF5" w:rsidP="00AC2856">
      <w:pPr>
        <w:jc w:val="both"/>
        <w:rPr>
          <w:sz w:val="28"/>
        </w:rPr>
      </w:pPr>
      <w:r>
        <w:rPr>
          <w:sz w:val="28"/>
        </w:rPr>
        <w:t>4.3. Обновление новостной информации на официальном сайте осуществляется не реже 1 раза месяц.</w:t>
      </w:r>
    </w:p>
    <w:p w:rsidR="00256BF5" w:rsidRDefault="00256BF5" w:rsidP="00AC2856">
      <w:pPr>
        <w:jc w:val="both"/>
        <w:rPr>
          <w:sz w:val="28"/>
        </w:rPr>
      </w:pPr>
      <w:r>
        <w:rPr>
          <w:sz w:val="28"/>
        </w:rPr>
        <w:t>4.4. Технологические и программные средства, которые используются для функционирования официального сайта в сети Интернет, должны обеспечивать:</w:t>
      </w:r>
    </w:p>
    <w:p w:rsidR="00256BF5" w:rsidRDefault="00256BF5" w:rsidP="00AC2856">
      <w:pPr>
        <w:jc w:val="both"/>
        <w:rPr>
          <w:sz w:val="28"/>
        </w:rPr>
      </w:pPr>
      <w:r>
        <w:rPr>
          <w:sz w:val="28"/>
        </w:rPr>
        <w:t>- доступ пользователей для ознакомления с размещённой информацией на основе свободного и общедоступного программного обеспечения;</w:t>
      </w:r>
    </w:p>
    <w:p w:rsidR="00256BF5" w:rsidRDefault="00256BF5" w:rsidP="00AC2856">
      <w:pPr>
        <w:jc w:val="both"/>
        <w:rPr>
          <w:sz w:val="28"/>
        </w:rPr>
      </w:pPr>
      <w:r>
        <w:rPr>
          <w:sz w:val="28"/>
        </w:rPr>
        <w:t>- защиту информации от уничтожения, модификации и блокирования доступа к ней, а также от иных не правомерных действий в отношении такой информации.</w:t>
      </w:r>
    </w:p>
    <w:p w:rsidR="00256BF5" w:rsidRDefault="00256BF5" w:rsidP="00AC2856">
      <w:pPr>
        <w:jc w:val="both"/>
        <w:rPr>
          <w:sz w:val="28"/>
        </w:rPr>
      </w:pPr>
      <w:r>
        <w:rPr>
          <w:sz w:val="28"/>
        </w:rPr>
        <w:t>4.5. Информация на официальном сайте учреждения размещается на русском языке.</w:t>
      </w:r>
    </w:p>
    <w:p w:rsidR="00256BF5" w:rsidRDefault="00256BF5" w:rsidP="00AC2856">
      <w:pPr>
        <w:jc w:val="both"/>
        <w:rPr>
          <w:sz w:val="28"/>
        </w:rPr>
      </w:pPr>
      <w:r>
        <w:rPr>
          <w:sz w:val="28"/>
        </w:rPr>
        <w:t>4.6. Информация, размещаемая на сайте должна отражать все направления и сферы деятельности школы, давать представление о целях, задачах и результатах её работы, обеспечивать информационную поддержку учебно-тренировочного процесса, отражать достижения спортивной школы, выполнять информационные и рекламные функции, способствовать развитию спортивной школы.</w:t>
      </w:r>
    </w:p>
    <w:p w:rsidR="00256BF5" w:rsidRDefault="00256BF5" w:rsidP="00AC2856">
      <w:pPr>
        <w:jc w:val="both"/>
        <w:rPr>
          <w:sz w:val="28"/>
        </w:rPr>
      </w:pPr>
      <w:r>
        <w:rPr>
          <w:sz w:val="28"/>
        </w:rPr>
        <w:t>4.8. Подавать информацию для размещения на сайте школы могут подавать все сотрудники школы, а также третьи лица после согласования с директором спортивной школы.</w:t>
      </w:r>
    </w:p>
    <w:p w:rsidR="00256BF5" w:rsidRDefault="00256BF5" w:rsidP="00AC2856">
      <w:pPr>
        <w:jc w:val="both"/>
        <w:rPr>
          <w:sz w:val="28"/>
        </w:rPr>
      </w:pPr>
      <w:r>
        <w:rPr>
          <w:sz w:val="28"/>
        </w:rPr>
        <w:t>4.9. Лица, предоставляющие информацию для размещения на сайте, несут ответственность за достоверность, точность, актуальность информации.</w:t>
      </w:r>
    </w:p>
    <w:p w:rsidR="00256BF5" w:rsidRPr="00B54FF7" w:rsidRDefault="00256BF5" w:rsidP="00AC2856">
      <w:pPr>
        <w:jc w:val="both"/>
        <w:rPr>
          <w:sz w:val="28"/>
        </w:rPr>
      </w:pPr>
      <w:r w:rsidRPr="00B54FF7">
        <w:rPr>
          <w:sz w:val="28"/>
        </w:rPr>
        <w:t xml:space="preserve"> </w:t>
      </w:r>
    </w:p>
    <w:p w:rsidR="00256BF5" w:rsidRDefault="00256BF5" w:rsidP="0057360A">
      <w:pPr>
        <w:pStyle w:val="ListParagraph"/>
        <w:numPr>
          <w:ilvl w:val="0"/>
          <w:numId w:val="1"/>
        </w:numPr>
        <w:jc w:val="center"/>
        <w:rPr>
          <w:b/>
          <w:sz w:val="28"/>
        </w:rPr>
      </w:pPr>
      <w:r>
        <w:rPr>
          <w:b/>
          <w:sz w:val="28"/>
        </w:rPr>
        <w:t>ПОРЯДОК УТВЕРЖДЕНИЯ И ВНЕСЕНИЯ ИЗМЕНЕНИЙ В ПОЛОЖЕНИЕ</w:t>
      </w:r>
    </w:p>
    <w:p w:rsidR="00256BF5" w:rsidRDefault="00256BF5" w:rsidP="0057360A">
      <w:pPr>
        <w:jc w:val="both"/>
        <w:rPr>
          <w:sz w:val="28"/>
        </w:rPr>
      </w:pPr>
    </w:p>
    <w:p w:rsidR="00256BF5" w:rsidRPr="00BD7F25" w:rsidRDefault="00256BF5" w:rsidP="00BD7F25">
      <w:pPr>
        <w:jc w:val="both"/>
        <w:rPr>
          <w:sz w:val="28"/>
        </w:rPr>
      </w:pPr>
      <w:r w:rsidRPr="00BD7F25">
        <w:rPr>
          <w:sz w:val="28"/>
        </w:rPr>
        <w:t>5.</w:t>
      </w:r>
      <w:r>
        <w:rPr>
          <w:sz w:val="28"/>
        </w:rPr>
        <w:t xml:space="preserve">1. </w:t>
      </w:r>
      <w:r w:rsidRPr="00BD7F25">
        <w:rPr>
          <w:sz w:val="28"/>
        </w:rPr>
        <w:t>Настоящее Положение утверждает</w:t>
      </w:r>
      <w:r>
        <w:rPr>
          <w:sz w:val="28"/>
        </w:rPr>
        <w:t>ся приказом директора МАУ ДО С</w:t>
      </w:r>
      <w:r w:rsidRPr="00BD7F25">
        <w:rPr>
          <w:sz w:val="28"/>
        </w:rPr>
        <w:t>ШОР по дзюдо.</w:t>
      </w:r>
    </w:p>
    <w:p w:rsidR="00256BF5" w:rsidRPr="00BD7F25" w:rsidRDefault="00256BF5" w:rsidP="00BD7F25">
      <w:pPr>
        <w:jc w:val="both"/>
        <w:rPr>
          <w:sz w:val="28"/>
        </w:rPr>
      </w:pPr>
      <w:r w:rsidRPr="00BD7F25">
        <w:rPr>
          <w:sz w:val="28"/>
        </w:rPr>
        <w:t xml:space="preserve">5.2. </w:t>
      </w:r>
      <w:r>
        <w:rPr>
          <w:sz w:val="28"/>
        </w:rPr>
        <w:t>Изменения и дополнения в настоящее положение вносятся приказом директора спортивной школы.</w:t>
      </w:r>
    </w:p>
    <w:p w:rsidR="00256BF5" w:rsidRPr="00AC2856" w:rsidRDefault="00256BF5" w:rsidP="00AC2856">
      <w:pPr>
        <w:jc w:val="both"/>
        <w:rPr>
          <w:sz w:val="28"/>
        </w:rPr>
      </w:pPr>
      <w:r>
        <w:rPr>
          <w:sz w:val="28"/>
        </w:rPr>
        <w:t xml:space="preserve"> </w:t>
      </w:r>
    </w:p>
    <w:p w:rsidR="00256BF5" w:rsidRPr="00DF0D83" w:rsidRDefault="00256BF5" w:rsidP="00DF0D83">
      <w:pPr>
        <w:pStyle w:val="ListParagraph"/>
        <w:ind w:left="0"/>
        <w:jc w:val="both"/>
        <w:rPr>
          <w:sz w:val="28"/>
        </w:rPr>
      </w:pPr>
    </w:p>
    <w:p w:rsidR="00256BF5" w:rsidRPr="00D13ED9" w:rsidRDefault="00256BF5" w:rsidP="00D13ED9">
      <w:pPr>
        <w:pStyle w:val="ListParagraph"/>
        <w:ind w:left="1080"/>
        <w:jc w:val="both"/>
        <w:rPr>
          <w:sz w:val="28"/>
        </w:rPr>
      </w:pPr>
    </w:p>
    <w:sectPr w:rsidR="00256BF5" w:rsidRPr="00D13ED9" w:rsidSect="00572732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6BF5" w:rsidRDefault="00256BF5" w:rsidP="00602D2A">
      <w:r>
        <w:separator/>
      </w:r>
    </w:p>
  </w:endnote>
  <w:endnote w:type="continuationSeparator" w:id="0">
    <w:p w:rsidR="00256BF5" w:rsidRDefault="00256BF5" w:rsidP="00602D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BF5" w:rsidRDefault="00256BF5">
    <w:pPr>
      <w:pStyle w:val="Footer"/>
      <w:jc w:val="right"/>
    </w:pPr>
    <w:fldSimple w:instr="PAGE   \* MERGEFORMAT">
      <w:r>
        <w:rPr>
          <w:noProof/>
        </w:rPr>
        <w:t>4</w:t>
      </w:r>
    </w:fldSimple>
  </w:p>
  <w:p w:rsidR="00256BF5" w:rsidRDefault="00256BF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6BF5" w:rsidRDefault="00256BF5" w:rsidP="00602D2A">
      <w:r>
        <w:separator/>
      </w:r>
    </w:p>
  </w:footnote>
  <w:footnote w:type="continuationSeparator" w:id="0">
    <w:p w:rsidR="00256BF5" w:rsidRDefault="00256BF5" w:rsidP="00602D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444B8"/>
    <w:multiLevelType w:val="multilevel"/>
    <w:tmpl w:val="9F7261FE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5A6A"/>
    <w:rsid w:val="000E1FFB"/>
    <w:rsid w:val="0019008E"/>
    <w:rsid w:val="00256BF5"/>
    <w:rsid w:val="002A28B5"/>
    <w:rsid w:val="002D7C9B"/>
    <w:rsid w:val="00387357"/>
    <w:rsid w:val="004F7E36"/>
    <w:rsid w:val="00554D31"/>
    <w:rsid w:val="00572732"/>
    <w:rsid w:val="0057360A"/>
    <w:rsid w:val="00583F7F"/>
    <w:rsid w:val="005E26BD"/>
    <w:rsid w:val="00602D2A"/>
    <w:rsid w:val="0064440F"/>
    <w:rsid w:val="0077212E"/>
    <w:rsid w:val="00851838"/>
    <w:rsid w:val="00851CEC"/>
    <w:rsid w:val="00920BC3"/>
    <w:rsid w:val="009D5742"/>
    <w:rsid w:val="00AC2856"/>
    <w:rsid w:val="00B54FF7"/>
    <w:rsid w:val="00BA238F"/>
    <w:rsid w:val="00BD7F25"/>
    <w:rsid w:val="00BE781D"/>
    <w:rsid w:val="00C5460A"/>
    <w:rsid w:val="00C6243F"/>
    <w:rsid w:val="00D13ED9"/>
    <w:rsid w:val="00DF0D83"/>
    <w:rsid w:val="00E22B70"/>
    <w:rsid w:val="00E75B45"/>
    <w:rsid w:val="00E97CB0"/>
    <w:rsid w:val="00EE5A6A"/>
    <w:rsid w:val="00FA1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36"/>
    <w:rPr>
      <w:rFonts w:eastAsia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02D2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02D2A"/>
    <w:rPr>
      <w:rFonts w:eastAsia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rsid w:val="00602D2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02D2A"/>
    <w:rPr>
      <w:rFonts w:eastAsia="Times New Roman" w:cs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D13E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404</TotalTime>
  <Pages>4</Pages>
  <Words>1211</Words>
  <Characters>6903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2023-01-30T06:41:00Z</dcterms:created>
  <dcterms:modified xsi:type="dcterms:W3CDTF">2023-03-09T06:34:00Z</dcterms:modified>
</cp:coreProperties>
</file>